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CC49" w14:textId="6A514430" w:rsidR="004561D8" w:rsidRDefault="004561D8" w:rsidP="00BA0ABE">
      <w:pPr>
        <w:pStyle w:val="Kop2"/>
      </w:pPr>
    </w:p>
    <w:p w14:paraId="192B6B80" w14:textId="77777777" w:rsidR="008D5C32" w:rsidRDefault="008D5C32" w:rsidP="008D5C32">
      <w:pPr>
        <w:pStyle w:val="Geenafstand"/>
        <w:rPr>
          <w:rFonts w:cs="Poppins"/>
          <w:sz w:val="22"/>
          <w:szCs w:val="22"/>
        </w:rPr>
      </w:pPr>
      <w:r w:rsidRPr="008D5C32">
        <w:rPr>
          <w:rFonts w:cs="Poppins"/>
          <w:sz w:val="22"/>
          <w:szCs w:val="22"/>
        </w:rPr>
        <w:t xml:space="preserve">Dit klacht(en)formulier dient zo volledig mogelijk ingevuld te worden en bezorgd te worden aan De Steiger. Met dit formulier dien je een officiële klacht in. </w:t>
      </w:r>
    </w:p>
    <w:p w14:paraId="59680FCA" w14:textId="77777777" w:rsidR="008D5C32" w:rsidRDefault="008D5C32" w:rsidP="008D5C32">
      <w:pPr>
        <w:pStyle w:val="Geenafstand"/>
        <w:rPr>
          <w:rFonts w:cs="Poppins"/>
          <w:sz w:val="22"/>
          <w:szCs w:val="22"/>
        </w:rPr>
      </w:pPr>
    </w:p>
    <w:p w14:paraId="4565BC17" w14:textId="325C29C6" w:rsidR="008D5C32" w:rsidRPr="008D5C32" w:rsidRDefault="008D5C32" w:rsidP="008D5C32">
      <w:pPr>
        <w:pStyle w:val="Geenafstand"/>
        <w:rPr>
          <w:rFonts w:cs="Poppins"/>
          <w:sz w:val="22"/>
          <w:szCs w:val="22"/>
        </w:rPr>
      </w:pPr>
      <w:r w:rsidRPr="008D5C32">
        <w:rPr>
          <w:rFonts w:cs="Poppins"/>
          <w:sz w:val="22"/>
          <w:szCs w:val="22"/>
        </w:rPr>
        <w:t xml:space="preserve">De volledige klachtenprocedure kan u vinden op onze website </w:t>
      </w:r>
      <w:r>
        <w:rPr>
          <w:rFonts w:cs="Poppins"/>
          <w:sz w:val="22"/>
          <w:szCs w:val="22"/>
        </w:rPr>
        <w:t xml:space="preserve">- </w:t>
      </w:r>
      <w:hyperlink r:id="rId10" w:history="1">
        <w:r w:rsidRPr="008D5C32">
          <w:rPr>
            <w:rStyle w:val="Hyperlink"/>
            <w:rFonts w:cs="Poppins"/>
            <w:sz w:val="22"/>
            <w:szCs w:val="22"/>
          </w:rPr>
          <w:t>www.</w:t>
        </w:r>
        <w:r>
          <w:rPr>
            <w:rStyle w:val="Hyperlink"/>
            <w:rFonts w:cs="Poppins"/>
            <w:sz w:val="22"/>
            <w:szCs w:val="22"/>
          </w:rPr>
          <w:t>desteiger.be</w:t>
        </w:r>
      </w:hyperlink>
      <w:r>
        <w:rPr>
          <w:rFonts w:cs="Poppins"/>
          <w:sz w:val="22"/>
          <w:szCs w:val="22"/>
        </w:rPr>
        <w:t xml:space="preserve"> -</w:t>
      </w:r>
      <w:r w:rsidRPr="008D5C32">
        <w:rPr>
          <w:rFonts w:cs="Poppins"/>
          <w:sz w:val="22"/>
          <w:szCs w:val="22"/>
        </w:rPr>
        <w:t xml:space="preserve"> of kan als papieren versie worden opgevraagd.</w:t>
      </w:r>
    </w:p>
    <w:p w14:paraId="6AED9352" w14:textId="77777777" w:rsidR="008D5C32" w:rsidRPr="008D5C32" w:rsidRDefault="008D5C32" w:rsidP="008D5C32">
      <w:pPr>
        <w:pStyle w:val="Geenafstand"/>
        <w:rPr>
          <w:rFonts w:cs="Poppins"/>
          <w:sz w:val="22"/>
          <w:szCs w:val="22"/>
        </w:rPr>
      </w:pPr>
    </w:p>
    <w:p w14:paraId="3739B03E" w14:textId="77777777" w:rsidR="008D5C32" w:rsidRPr="008D5C32" w:rsidRDefault="008D5C32" w:rsidP="008D5C32">
      <w:pPr>
        <w:pStyle w:val="Geenafstand"/>
        <w:rPr>
          <w:rFonts w:cs="Poppins"/>
          <w:sz w:val="22"/>
          <w:szCs w:val="22"/>
        </w:rPr>
      </w:pPr>
      <w:r w:rsidRPr="008D5C32">
        <w:rPr>
          <w:rFonts w:cs="Poppins"/>
          <w:sz w:val="22"/>
          <w:szCs w:val="22"/>
        </w:rPr>
        <w:t>Document indienen:</w:t>
      </w:r>
    </w:p>
    <w:p w14:paraId="3B2B1350" w14:textId="77777777" w:rsidR="008D5C32" w:rsidRPr="008D5C32" w:rsidRDefault="008D5C32" w:rsidP="008D5C32">
      <w:pPr>
        <w:pStyle w:val="Geenafstand"/>
        <w:rPr>
          <w:rFonts w:cs="Poppins"/>
          <w:sz w:val="22"/>
          <w:szCs w:val="22"/>
        </w:rPr>
      </w:pPr>
    </w:p>
    <w:p w14:paraId="7E90C744" w14:textId="3C05BC8B" w:rsidR="008D5C32" w:rsidRPr="008D5C32" w:rsidRDefault="008D5C32" w:rsidP="008D5C32">
      <w:pPr>
        <w:pStyle w:val="Geenafstand"/>
        <w:numPr>
          <w:ilvl w:val="0"/>
          <w:numId w:val="6"/>
        </w:numPr>
        <w:rPr>
          <w:rFonts w:cs="Poppins"/>
          <w:sz w:val="22"/>
          <w:szCs w:val="22"/>
        </w:rPr>
      </w:pPr>
      <w:r w:rsidRPr="008D5C32">
        <w:rPr>
          <w:rFonts w:cs="Poppins"/>
          <w:sz w:val="22"/>
          <w:szCs w:val="22"/>
        </w:rPr>
        <w:t xml:space="preserve">Dit kan </w:t>
      </w:r>
      <w:r>
        <w:rPr>
          <w:rFonts w:cs="Poppins"/>
          <w:sz w:val="22"/>
          <w:szCs w:val="22"/>
        </w:rPr>
        <w:t xml:space="preserve">fysiek - </w:t>
      </w:r>
      <w:proofErr w:type="spellStart"/>
      <w:r>
        <w:rPr>
          <w:rFonts w:cs="Poppins"/>
          <w:sz w:val="22"/>
          <w:szCs w:val="22"/>
        </w:rPr>
        <w:t>Pylyserlaan</w:t>
      </w:r>
      <w:proofErr w:type="spellEnd"/>
      <w:r>
        <w:rPr>
          <w:rFonts w:cs="Poppins"/>
          <w:sz w:val="22"/>
          <w:szCs w:val="22"/>
        </w:rPr>
        <w:t xml:space="preserve"> 132 8670 Koksijde</w:t>
      </w:r>
    </w:p>
    <w:p w14:paraId="0288CC28" w14:textId="77777777" w:rsidR="008D5C32" w:rsidRDefault="008D5C32" w:rsidP="008D5C32">
      <w:pPr>
        <w:pStyle w:val="Geenafstand"/>
        <w:numPr>
          <w:ilvl w:val="0"/>
          <w:numId w:val="6"/>
        </w:numPr>
        <w:rPr>
          <w:rFonts w:cs="Poppins"/>
          <w:sz w:val="22"/>
          <w:szCs w:val="22"/>
        </w:rPr>
      </w:pPr>
      <w:r w:rsidRPr="008D5C32">
        <w:rPr>
          <w:rFonts w:cs="Poppins"/>
          <w:sz w:val="22"/>
          <w:szCs w:val="22"/>
        </w:rPr>
        <w:t xml:space="preserve">Dit kan digitaal – </w:t>
      </w:r>
      <w:r w:rsidRPr="008D5C32">
        <w:rPr>
          <w:rFonts w:cs="Poppins"/>
          <w:sz w:val="22"/>
          <w:szCs w:val="22"/>
        </w:rPr>
        <w:t xml:space="preserve">info@desteiger.be </w:t>
      </w:r>
    </w:p>
    <w:p w14:paraId="39F5B496" w14:textId="0FECE614" w:rsidR="008D5C32" w:rsidRPr="008D5C32" w:rsidRDefault="008D5C32" w:rsidP="008D5C32">
      <w:pPr>
        <w:pStyle w:val="Geenafstand"/>
        <w:numPr>
          <w:ilvl w:val="0"/>
          <w:numId w:val="6"/>
        </w:numPr>
        <w:rPr>
          <w:rFonts w:cs="Poppins"/>
          <w:sz w:val="22"/>
          <w:szCs w:val="22"/>
        </w:rPr>
      </w:pPr>
      <w:r>
        <w:rPr>
          <w:rFonts w:cs="Poppins"/>
          <w:sz w:val="22"/>
          <w:szCs w:val="22"/>
        </w:rPr>
        <w:t>N</w:t>
      </w:r>
      <w:r w:rsidRPr="008D5C32">
        <w:rPr>
          <w:rFonts w:cs="Poppins"/>
          <w:sz w:val="22"/>
          <w:szCs w:val="22"/>
        </w:rPr>
        <w:t xml:space="preserve">a ontvangst krijgt </w:t>
      </w:r>
      <w:r>
        <w:rPr>
          <w:rFonts w:cs="Poppins"/>
          <w:sz w:val="22"/>
          <w:szCs w:val="22"/>
        </w:rPr>
        <w:t xml:space="preserve">U </w:t>
      </w:r>
      <w:r w:rsidRPr="008D5C32">
        <w:rPr>
          <w:rFonts w:cs="Poppins"/>
          <w:sz w:val="22"/>
          <w:szCs w:val="22"/>
        </w:rPr>
        <w:t>ontvangstbewijs</w:t>
      </w:r>
    </w:p>
    <w:p w14:paraId="59087254" w14:textId="0E433CC6" w:rsidR="008D5C32" w:rsidRPr="008D5C32" w:rsidRDefault="008D5C32" w:rsidP="008D5C32">
      <w:pPr>
        <w:pStyle w:val="Geenafstand"/>
        <w:numPr>
          <w:ilvl w:val="0"/>
          <w:numId w:val="6"/>
        </w:numPr>
        <w:rPr>
          <w:rFonts w:cs="Poppins"/>
          <w:sz w:val="22"/>
          <w:szCs w:val="22"/>
        </w:rPr>
      </w:pPr>
      <w:r w:rsidRPr="008D5C32">
        <w:rPr>
          <w:rFonts w:cs="Poppins"/>
          <w:sz w:val="22"/>
          <w:szCs w:val="22"/>
        </w:rPr>
        <w:t>Vanaf de dag van het ontvangstbewijs lopen onze behandeltermijnen.</w:t>
      </w:r>
    </w:p>
    <w:p w14:paraId="3416DC4E" w14:textId="77777777" w:rsidR="008D5C32" w:rsidRPr="008D5C32" w:rsidRDefault="008D5C32" w:rsidP="008D5C32">
      <w:pPr>
        <w:pStyle w:val="Kop1"/>
        <w:rPr>
          <w:rFonts w:cs="Poppins"/>
          <w:sz w:val="22"/>
          <w:szCs w:val="22"/>
        </w:rPr>
      </w:pPr>
      <w:r w:rsidRPr="008D5C32">
        <w:rPr>
          <w:rFonts w:cs="Poppins"/>
          <w:sz w:val="22"/>
          <w:szCs w:val="22"/>
        </w:rPr>
        <w:t>Contactgegevens</w:t>
      </w:r>
    </w:p>
    <w:sdt>
      <w:sdtPr>
        <w:rPr>
          <w:rFonts w:ascii="Poppins" w:hAnsi="Poppins" w:cs="Poppins"/>
        </w:rPr>
        <w:id w:val="608394242"/>
        <w:placeholder>
          <w:docPart w:val="8B742B4ECB0F48719E30C04503FB9AE9"/>
        </w:placeholder>
      </w:sdtPr>
      <w:sdtContent>
        <w:p w14:paraId="6C0E635E" w14:textId="77777777" w:rsidR="008D5C32" w:rsidRPr="008D5C32" w:rsidRDefault="008D5C32" w:rsidP="008D5C32">
          <w:pPr>
            <w:rPr>
              <w:rFonts w:ascii="Poppins" w:hAnsi="Poppins" w:cs="Poppins"/>
            </w:rPr>
          </w:pPr>
          <w:r w:rsidRPr="008D5C32">
            <w:rPr>
              <w:rFonts w:ascii="Poppins" w:hAnsi="Poppins" w:cs="Poppins"/>
            </w:rPr>
            <w:t>Naam:</w:t>
          </w:r>
          <w:r w:rsidRPr="008D5C32">
            <w:rPr>
              <w:rFonts w:ascii="Poppins" w:hAnsi="Poppins" w:cs="Poppins"/>
            </w:rPr>
            <w:br/>
            <w:t>Voornaam:</w:t>
          </w:r>
          <w:r w:rsidRPr="008D5C32">
            <w:rPr>
              <w:rFonts w:ascii="Poppins" w:hAnsi="Poppins" w:cs="Poppins"/>
            </w:rPr>
            <w:br/>
            <w:t>Adres:</w:t>
          </w:r>
          <w:r w:rsidRPr="008D5C32">
            <w:rPr>
              <w:rFonts w:ascii="Poppins" w:hAnsi="Poppins" w:cs="Poppins"/>
            </w:rPr>
            <w:br/>
            <w:t>Telefoon:</w:t>
          </w:r>
          <w:r w:rsidRPr="008D5C32">
            <w:rPr>
              <w:rFonts w:ascii="Poppins" w:hAnsi="Poppins" w:cs="Poppins"/>
            </w:rPr>
            <w:br/>
            <w:t>E-mail:</w:t>
          </w:r>
        </w:p>
      </w:sdtContent>
    </w:sdt>
    <w:p w14:paraId="7F06EE7A" w14:textId="77777777" w:rsidR="008D5C32" w:rsidRPr="008D5C32" w:rsidRDefault="008D5C32" w:rsidP="008D5C32">
      <w:pPr>
        <w:pStyle w:val="Kop1"/>
        <w:rPr>
          <w:rFonts w:cs="Poppins"/>
          <w:sz w:val="22"/>
          <w:szCs w:val="22"/>
        </w:rPr>
      </w:pPr>
      <w:r w:rsidRPr="008D5C32">
        <w:rPr>
          <w:rFonts w:cs="Poppins"/>
          <w:sz w:val="22"/>
          <w:szCs w:val="22"/>
        </w:rPr>
        <w:t>Klacht</w:t>
      </w:r>
    </w:p>
    <w:p w14:paraId="47F7BCB9" w14:textId="77777777" w:rsidR="008D5C32" w:rsidRPr="008D5C32" w:rsidRDefault="008D5C32" w:rsidP="008D5C32">
      <w:pPr>
        <w:pStyle w:val="Lijstalinea"/>
        <w:numPr>
          <w:ilvl w:val="0"/>
          <w:numId w:val="7"/>
        </w:numPr>
        <w:spacing w:after="240" w:line="240" w:lineRule="atLeast"/>
        <w:rPr>
          <w:rFonts w:cs="Poppins"/>
          <w:sz w:val="22"/>
          <w:szCs w:val="22"/>
        </w:rPr>
      </w:pPr>
      <w:r w:rsidRPr="008D5C32">
        <w:rPr>
          <w:rFonts w:cs="Poppins"/>
          <w:sz w:val="22"/>
          <w:szCs w:val="22"/>
        </w:rPr>
        <w:t>Wanneer deed de klacht zich voor (datum en/of periode)?</w:t>
      </w:r>
    </w:p>
    <w:p w14:paraId="060FEF89" w14:textId="77777777" w:rsidR="008D5C32" w:rsidRPr="008D5C32" w:rsidRDefault="008D5C32" w:rsidP="008D5C32">
      <w:pPr>
        <w:pStyle w:val="Lijstalinea"/>
        <w:spacing w:after="240" w:line="240" w:lineRule="atLeast"/>
        <w:ind w:left="1440"/>
        <w:rPr>
          <w:rFonts w:cs="Poppins"/>
          <w:sz w:val="22"/>
          <w:szCs w:val="22"/>
        </w:rPr>
      </w:pPr>
      <w:r w:rsidRPr="008D5C32">
        <w:rPr>
          <w:rFonts w:cs="Poppins"/>
          <w:sz w:val="22"/>
          <w:szCs w:val="22"/>
        </w:rPr>
        <w:br/>
        <w:t xml:space="preserve"> </w:t>
      </w:r>
    </w:p>
    <w:p w14:paraId="2C650495" w14:textId="77777777" w:rsidR="008D5C32" w:rsidRPr="008D5C32" w:rsidRDefault="008D5C32" w:rsidP="008D5C32">
      <w:pPr>
        <w:pStyle w:val="Lijstalinea"/>
        <w:numPr>
          <w:ilvl w:val="0"/>
          <w:numId w:val="7"/>
        </w:numPr>
        <w:spacing w:after="240" w:line="240" w:lineRule="atLeast"/>
        <w:rPr>
          <w:rFonts w:cs="Poppins"/>
          <w:sz w:val="22"/>
          <w:szCs w:val="22"/>
        </w:rPr>
      </w:pPr>
      <w:r w:rsidRPr="008D5C32">
        <w:rPr>
          <w:rFonts w:cs="Poppins"/>
          <w:sz w:val="22"/>
          <w:szCs w:val="22"/>
        </w:rPr>
        <w:t>Omschrijf je klacht in detail:</w:t>
      </w:r>
    </w:p>
    <w:p w14:paraId="1BB22508" w14:textId="77777777" w:rsidR="008D5C32" w:rsidRPr="008D5C32" w:rsidRDefault="008D5C32" w:rsidP="008D5C32"/>
    <w:sectPr w:rsidR="008D5C32" w:rsidRPr="008D5C32" w:rsidSect="00806019">
      <w:footerReference w:type="default" r:id="rId11"/>
      <w:headerReference w:type="first" r:id="rId12"/>
      <w:footerReference w:type="first" r:id="rId13"/>
      <w:pgSz w:w="11906" w:h="16838"/>
      <w:pgMar w:top="1688" w:right="990" w:bottom="851" w:left="993" w:header="709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11E5" w14:textId="77777777" w:rsidR="00DC3F65" w:rsidRDefault="00DC3F65" w:rsidP="000A18C6">
      <w:r>
        <w:separator/>
      </w:r>
    </w:p>
  </w:endnote>
  <w:endnote w:type="continuationSeparator" w:id="0">
    <w:p w14:paraId="4F01473D" w14:textId="77777777" w:rsidR="00DC3F65" w:rsidRDefault="00DC3F65" w:rsidP="000A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CB86" w14:textId="77777777" w:rsidR="000A18C6" w:rsidRDefault="00806019" w:rsidP="00806019">
    <w:pPr>
      <w:pStyle w:val="Voettekst"/>
      <w:ind w:left="-284" w:right="-28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8F9705B" wp14:editId="545836F0">
          <wp:simplePos x="0" y="0"/>
          <wp:positionH relativeFrom="column">
            <wp:posOffset>-182245</wp:posOffset>
          </wp:positionH>
          <wp:positionV relativeFrom="paragraph">
            <wp:posOffset>612847</wp:posOffset>
          </wp:positionV>
          <wp:extent cx="206829" cy="204757"/>
          <wp:effectExtent l="0" t="0" r="0" b="0"/>
          <wp:wrapNone/>
          <wp:docPr id="97328635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286355" name="Graphic 973286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29" cy="204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8C6">
      <w:rPr>
        <w:noProof/>
      </w:rPr>
      <w:drawing>
        <wp:anchor distT="0" distB="0" distL="114300" distR="114300" simplePos="0" relativeHeight="251662336" behindDoc="0" locked="0" layoutInCell="1" allowOverlap="1" wp14:anchorId="574073E5" wp14:editId="5EAB08CF">
          <wp:simplePos x="0" y="0"/>
          <wp:positionH relativeFrom="column">
            <wp:posOffset>5271770</wp:posOffset>
          </wp:positionH>
          <wp:positionV relativeFrom="paragraph">
            <wp:posOffset>707407</wp:posOffset>
          </wp:positionV>
          <wp:extent cx="1113220" cy="107731"/>
          <wp:effectExtent l="0" t="0" r="0" b="0"/>
          <wp:wrapNone/>
          <wp:docPr id="1935443173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443173" name="Graphic 193544317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220" cy="107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8C6">
      <w:rPr>
        <w:noProof/>
      </w:rPr>
      <w:drawing>
        <wp:inline distT="0" distB="0" distL="0" distR="0" wp14:anchorId="627DC743" wp14:editId="0E523BEC">
          <wp:extent cx="6515100" cy="432206"/>
          <wp:effectExtent l="0" t="0" r="0" b="0"/>
          <wp:docPr id="1530510635" name="Graphic 1530510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586541" name="Graphic 60158654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128" cy="45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5F52" w14:textId="77777777" w:rsidR="001E35C8" w:rsidRDefault="001E35C8" w:rsidP="001E35C8">
    <w:pPr>
      <w:pStyle w:val="Voettekst"/>
      <w:ind w:left="-426" w:right="-851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3B59F9" wp14:editId="15F759FC">
              <wp:simplePos x="0" y="0"/>
              <wp:positionH relativeFrom="column">
                <wp:posOffset>889000</wp:posOffset>
              </wp:positionH>
              <wp:positionV relativeFrom="paragraph">
                <wp:posOffset>506095</wp:posOffset>
              </wp:positionV>
              <wp:extent cx="1402715" cy="520065"/>
              <wp:effectExtent l="0" t="0" r="0" b="0"/>
              <wp:wrapNone/>
              <wp:docPr id="328141559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715" cy="520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D1CBC6" w14:textId="568D2F49" w:rsidR="001E35C8" w:rsidRPr="0029111E" w:rsidRDefault="001E35C8" w:rsidP="001E35C8">
                          <w:pPr>
                            <w:rPr>
                              <w:rFonts w:ascii="Poppins Medium" w:hAnsi="Poppins Medium" w:cs="Poppins Medium"/>
                              <w:color w:val="EE7656" w:themeColor="accent1"/>
                              <w:sz w:val="19"/>
                              <w:szCs w:val="19"/>
                              <w:lang w:val="nl-NL"/>
                            </w:rPr>
                          </w:pPr>
                          <w:r w:rsidRPr="000A18C6">
                            <w:rPr>
                              <w:rFonts w:ascii="Poppins Medium" w:hAnsi="Poppins Medium" w:cs="Poppins Medium"/>
                              <w:color w:val="EE7656" w:themeColor="accent1"/>
                              <w:sz w:val="19"/>
                              <w:szCs w:val="19"/>
                              <w:lang w:val="nl-NL"/>
                            </w:rPr>
                            <w:t>058 53 29 01</w:t>
                          </w:r>
                          <w:r w:rsidR="0029111E">
                            <w:rPr>
                              <w:rFonts w:ascii="Poppins Medium" w:hAnsi="Poppins Medium" w:cs="Poppins Medium"/>
                              <w:color w:val="EE7656" w:themeColor="accent1"/>
                              <w:sz w:val="19"/>
                              <w:szCs w:val="19"/>
                              <w:lang w:val="nl-NL"/>
                            </w:rPr>
                            <w:br/>
                          </w:r>
                          <w:r w:rsidRPr="000A18C6">
                            <w:rPr>
                              <w:rFonts w:ascii="Poppins Medium" w:hAnsi="Poppins Medium" w:cs="Poppins Medium"/>
                              <w:color w:val="EE7656" w:themeColor="accent1"/>
                              <w:sz w:val="19"/>
                              <w:szCs w:val="19"/>
                              <w:lang w:val="nl-NL"/>
                            </w:rPr>
                            <w:t>info@desteiger.be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B59F9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70pt;margin-top:39.85pt;width:110.4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aFFQIAACwEAAAOAAAAZHJzL2Uyb0RvYy54bWysU01vGyEQvVfqf0Dc6127dpKuvI7cRK4q&#10;WUkkp8oZs+BdCRgK2Lvur+/Arj+U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" filled="f" stroked="f" strokeweight=".5pt">
              <v:textbox>
                <w:txbxContent>
                  <w:p w14:paraId="22D1CBC6" w14:textId="568D2F49" w:rsidR="001E35C8" w:rsidRPr="0029111E" w:rsidRDefault="001E35C8" w:rsidP="001E35C8">
                    <w:pPr>
                      <w:rPr>
                        <w:rFonts w:ascii="Poppins Medium" w:hAnsi="Poppins Medium" w:cs="Poppins Medium"/>
                        <w:color w:val="EE7656" w:themeColor="accent1"/>
                        <w:sz w:val="19"/>
                        <w:szCs w:val="19"/>
                        <w:lang w:val="nl-NL"/>
                      </w:rPr>
                    </w:pPr>
                    <w:r w:rsidRPr="000A18C6">
                      <w:rPr>
                        <w:rFonts w:ascii="Poppins Medium" w:hAnsi="Poppins Medium" w:cs="Poppins Medium"/>
                        <w:color w:val="EE7656" w:themeColor="accent1"/>
                        <w:sz w:val="19"/>
                        <w:szCs w:val="19"/>
                        <w:lang w:val="nl-NL"/>
                      </w:rPr>
                      <w:t>058 53 29 01</w:t>
                    </w:r>
                    <w:r w:rsidR="0029111E">
                      <w:rPr>
                        <w:rFonts w:ascii="Poppins Medium" w:hAnsi="Poppins Medium" w:cs="Poppins Medium"/>
                        <w:color w:val="EE7656" w:themeColor="accent1"/>
                        <w:sz w:val="19"/>
                        <w:szCs w:val="19"/>
                        <w:lang w:val="nl-NL"/>
                      </w:rPr>
                      <w:br/>
                    </w:r>
                    <w:r w:rsidRPr="000A18C6">
                      <w:rPr>
                        <w:rFonts w:ascii="Poppins Medium" w:hAnsi="Poppins Medium" w:cs="Poppins Medium"/>
                        <w:color w:val="EE7656" w:themeColor="accent1"/>
                        <w:sz w:val="19"/>
                        <w:szCs w:val="19"/>
                        <w:lang w:val="nl-NL"/>
                      </w:rPr>
                      <w:t>info@desteiger.be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43D8AF" wp14:editId="3EDC9DFF">
              <wp:simplePos x="0" y="0"/>
              <wp:positionH relativeFrom="column">
                <wp:posOffset>-273723</wp:posOffset>
              </wp:positionH>
              <wp:positionV relativeFrom="paragraph">
                <wp:posOffset>505460</wp:posOffset>
              </wp:positionV>
              <wp:extent cx="1160780" cy="576580"/>
              <wp:effectExtent l="0" t="0" r="0" b="0"/>
              <wp:wrapNone/>
              <wp:docPr id="636123570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0780" cy="576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3244B4" w14:textId="7C6C6580" w:rsidR="001E35C8" w:rsidRPr="000A18C6" w:rsidRDefault="001E35C8" w:rsidP="001E35C8">
                          <w:pPr>
                            <w:rPr>
                              <w:rFonts w:ascii="Poppins Medium" w:hAnsi="Poppins Medium" w:cs="Poppins Medium"/>
                              <w:color w:val="EE7656" w:themeColor="accent1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0A18C6">
                            <w:rPr>
                              <w:rFonts w:ascii="Poppins Medium" w:hAnsi="Poppins Medium" w:cs="Poppins Medium"/>
                              <w:color w:val="EE7656" w:themeColor="accent1"/>
                              <w:sz w:val="19"/>
                              <w:szCs w:val="19"/>
                            </w:rPr>
                            <w:t>Pylyserlaan</w:t>
                          </w:r>
                          <w:proofErr w:type="spellEnd"/>
                          <w:r w:rsidRPr="000A18C6">
                            <w:rPr>
                              <w:rFonts w:ascii="Poppins Medium" w:hAnsi="Poppins Medium" w:cs="Poppins Medium"/>
                              <w:color w:val="EE7656" w:themeColor="accent1"/>
                              <w:sz w:val="19"/>
                              <w:szCs w:val="19"/>
                            </w:rPr>
                            <w:t xml:space="preserve"> 132</w:t>
                          </w:r>
                          <w:r w:rsidR="0029111E">
                            <w:rPr>
                              <w:rFonts w:ascii="Poppins Medium" w:hAnsi="Poppins Medium" w:cs="Poppins Medium"/>
                              <w:color w:val="EE7656" w:themeColor="accent1"/>
                              <w:sz w:val="19"/>
                              <w:szCs w:val="19"/>
                            </w:rPr>
                            <w:br/>
                          </w:r>
                          <w:r w:rsidRPr="000A18C6">
                            <w:rPr>
                              <w:rFonts w:ascii="Poppins Medium" w:hAnsi="Poppins Medium" w:cs="Poppins Medium"/>
                              <w:color w:val="EE7656" w:themeColor="accent1"/>
                              <w:sz w:val="19"/>
                              <w:szCs w:val="19"/>
                            </w:rPr>
                            <w:t>8670 Koksijde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3D8AF" id="_x0000_s1027" type="#_x0000_t202" style="position:absolute;left:0;text-align:left;margin-left:-21.55pt;margin-top:39.8pt;width:91.4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4aFw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" filled="f" stroked="f" strokeweight=".5pt">
              <v:textbox>
                <w:txbxContent>
                  <w:p w14:paraId="3D3244B4" w14:textId="7C6C6580" w:rsidR="001E35C8" w:rsidRPr="000A18C6" w:rsidRDefault="001E35C8" w:rsidP="001E35C8">
                    <w:pPr>
                      <w:rPr>
                        <w:rFonts w:ascii="Poppins Medium" w:hAnsi="Poppins Medium" w:cs="Poppins Medium"/>
                        <w:color w:val="EE7656" w:themeColor="accent1"/>
                        <w:sz w:val="19"/>
                        <w:szCs w:val="19"/>
                      </w:rPr>
                    </w:pPr>
                    <w:proofErr w:type="spellStart"/>
                    <w:r w:rsidRPr="000A18C6">
                      <w:rPr>
                        <w:rFonts w:ascii="Poppins Medium" w:hAnsi="Poppins Medium" w:cs="Poppins Medium"/>
                        <w:color w:val="EE7656" w:themeColor="accent1"/>
                        <w:sz w:val="19"/>
                        <w:szCs w:val="19"/>
                      </w:rPr>
                      <w:t>Pylyserlaan</w:t>
                    </w:r>
                    <w:proofErr w:type="spellEnd"/>
                    <w:r w:rsidRPr="000A18C6">
                      <w:rPr>
                        <w:rFonts w:ascii="Poppins Medium" w:hAnsi="Poppins Medium" w:cs="Poppins Medium"/>
                        <w:color w:val="EE7656" w:themeColor="accent1"/>
                        <w:sz w:val="19"/>
                        <w:szCs w:val="19"/>
                      </w:rPr>
                      <w:t xml:space="preserve"> 132</w:t>
                    </w:r>
                    <w:r w:rsidR="0029111E">
                      <w:rPr>
                        <w:rFonts w:ascii="Poppins Medium" w:hAnsi="Poppins Medium" w:cs="Poppins Medium"/>
                        <w:color w:val="EE7656" w:themeColor="accent1"/>
                        <w:sz w:val="19"/>
                        <w:szCs w:val="19"/>
                      </w:rPr>
                      <w:br/>
                    </w:r>
                    <w:r w:rsidRPr="000A18C6">
                      <w:rPr>
                        <w:rFonts w:ascii="Poppins Medium" w:hAnsi="Poppins Medium" w:cs="Poppins Medium"/>
                        <w:color w:val="EE7656" w:themeColor="accent1"/>
                        <w:sz w:val="19"/>
                        <w:szCs w:val="19"/>
                      </w:rPr>
                      <w:t>8670 Koksijde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30A6131C" wp14:editId="6E37D9FB">
          <wp:simplePos x="0" y="0"/>
          <wp:positionH relativeFrom="column">
            <wp:posOffset>5142654</wp:posOffset>
          </wp:positionH>
          <wp:positionV relativeFrom="paragraph">
            <wp:posOffset>725170</wp:posOffset>
          </wp:positionV>
          <wp:extent cx="1113220" cy="107731"/>
          <wp:effectExtent l="0" t="0" r="0" b="0"/>
          <wp:wrapNone/>
          <wp:docPr id="309861876" name="Graphic 309861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443173" name="Graphic 19354431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220" cy="107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B276F4" wp14:editId="2C8A69C0">
          <wp:extent cx="6562165" cy="434920"/>
          <wp:effectExtent l="0" t="0" r="0" b="0"/>
          <wp:docPr id="441877752" name="Graphic 441877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586541" name="Graphic 60158654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582" cy="45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7312" w14:textId="77777777" w:rsidR="00DC3F65" w:rsidRDefault="00DC3F65" w:rsidP="000A18C6">
      <w:r>
        <w:separator/>
      </w:r>
    </w:p>
  </w:footnote>
  <w:footnote w:type="continuationSeparator" w:id="0">
    <w:p w14:paraId="3DFF4F29" w14:textId="77777777" w:rsidR="00DC3F65" w:rsidRDefault="00DC3F65" w:rsidP="000A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FB94" w14:textId="77777777" w:rsidR="001E35C8" w:rsidRDefault="001E35C8">
    <w:pPr>
      <w:pStyle w:val="Koptekst"/>
    </w:pPr>
    <w:r>
      <w:rPr>
        <w:noProof/>
      </w:rPr>
      <w:drawing>
        <wp:inline distT="0" distB="0" distL="0" distR="0" wp14:anchorId="03D17367" wp14:editId="1544DF68">
          <wp:extent cx="2444750" cy="508000"/>
          <wp:effectExtent l="0" t="0" r="6350" b="0"/>
          <wp:docPr id="138877073" name="Graphic 138877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404639" name="Graphic 3664046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159" cy="51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D53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147742"/>
    <w:multiLevelType w:val="multilevel"/>
    <w:tmpl w:val="E05A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7E6B25"/>
    <w:multiLevelType w:val="hybridMultilevel"/>
    <w:tmpl w:val="DDFEF0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202B"/>
    <w:multiLevelType w:val="hybridMultilevel"/>
    <w:tmpl w:val="AC526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CC9"/>
    <w:multiLevelType w:val="multilevel"/>
    <w:tmpl w:val="802CAC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BB62E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1C0FB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4721853">
    <w:abstractNumId w:val="4"/>
  </w:num>
  <w:num w:numId="2" w16cid:durableId="549347920">
    <w:abstractNumId w:val="1"/>
  </w:num>
  <w:num w:numId="3" w16cid:durableId="1762145557">
    <w:abstractNumId w:val="0"/>
  </w:num>
  <w:num w:numId="4" w16cid:durableId="1943956559">
    <w:abstractNumId w:val="6"/>
  </w:num>
  <w:num w:numId="5" w16cid:durableId="331184611">
    <w:abstractNumId w:val="5"/>
  </w:num>
  <w:num w:numId="6" w16cid:durableId="20674848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2319826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89"/>
    <w:rsid w:val="000A18C6"/>
    <w:rsid w:val="000B7855"/>
    <w:rsid w:val="000D7C7B"/>
    <w:rsid w:val="000F0F01"/>
    <w:rsid w:val="0013470E"/>
    <w:rsid w:val="00157794"/>
    <w:rsid w:val="00195FC5"/>
    <w:rsid w:val="001B7C12"/>
    <w:rsid w:val="001E35C8"/>
    <w:rsid w:val="001F52DA"/>
    <w:rsid w:val="0027123B"/>
    <w:rsid w:val="0028630D"/>
    <w:rsid w:val="0029111E"/>
    <w:rsid w:val="00297C5A"/>
    <w:rsid w:val="002B646C"/>
    <w:rsid w:val="002C5AB5"/>
    <w:rsid w:val="002F39E0"/>
    <w:rsid w:val="0033354E"/>
    <w:rsid w:val="0034507E"/>
    <w:rsid w:val="0037671F"/>
    <w:rsid w:val="003D52F6"/>
    <w:rsid w:val="004561D8"/>
    <w:rsid w:val="004A2363"/>
    <w:rsid w:val="00592146"/>
    <w:rsid w:val="00624457"/>
    <w:rsid w:val="00644F4D"/>
    <w:rsid w:val="006B03D8"/>
    <w:rsid w:val="006D3222"/>
    <w:rsid w:val="006F4981"/>
    <w:rsid w:val="00733169"/>
    <w:rsid w:val="007821A5"/>
    <w:rsid w:val="007A6DC6"/>
    <w:rsid w:val="007E786A"/>
    <w:rsid w:val="007F48BB"/>
    <w:rsid w:val="007F491D"/>
    <w:rsid w:val="00806019"/>
    <w:rsid w:val="00841F06"/>
    <w:rsid w:val="008902DD"/>
    <w:rsid w:val="008D16BB"/>
    <w:rsid w:val="008D5C32"/>
    <w:rsid w:val="009D4D63"/>
    <w:rsid w:val="00A10B29"/>
    <w:rsid w:val="00A745BD"/>
    <w:rsid w:val="00A97BA4"/>
    <w:rsid w:val="00AB1E74"/>
    <w:rsid w:val="00B12889"/>
    <w:rsid w:val="00B52677"/>
    <w:rsid w:val="00BA0ABE"/>
    <w:rsid w:val="00CA5507"/>
    <w:rsid w:val="00CB1A2D"/>
    <w:rsid w:val="00D33858"/>
    <w:rsid w:val="00D36F75"/>
    <w:rsid w:val="00D64274"/>
    <w:rsid w:val="00DA1C80"/>
    <w:rsid w:val="00DB7CB1"/>
    <w:rsid w:val="00DC3F65"/>
    <w:rsid w:val="00DD6919"/>
    <w:rsid w:val="00E20610"/>
    <w:rsid w:val="00EC3571"/>
    <w:rsid w:val="00F567FC"/>
    <w:rsid w:val="00FA29BF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599D2"/>
  <w15:chartTrackingRefBased/>
  <w15:docId w15:val="{A513EDA7-81DB-48B3-B6AA-8A6CF3A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Times New Roman (Hoofdtekst CS)"/>
        <w:color w:val="3C2012" w:themeColor="text1"/>
        <w:kern w:val="2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123B"/>
    <w:pPr>
      <w:spacing w:after="200" w:line="276" w:lineRule="auto"/>
    </w:pPr>
    <w:rPr>
      <w:rFonts w:asciiTheme="minorHAnsi" w:hAnsiTheme="minorHAnsi" w:cstheme="minorBidi"/>
      <w:color w:val="auto"/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1E35C8"/>
    <w:pPr>
      <w:keepNext/>
      <w:keepLines/>
      <w:spacing w:before="360" w:after="240" w:line="240" w:lineRule="auto"/>
      <w:outlineLvl w:val="0"/>
    </w:pPr>
    <w:rPr>
      <w:rFonts w:ascii="Poppins" w:eastAsiaTheme="majorEastAsia" w:hAnsi="Poppins" w:cstheme="majorBidi"/>
      <w:b/>
      <w:color w:val="8C4632" w:themeColor="accent6"/>
      <w:kern w:val="2"/>
      <w:sz w:val="32"/>
      <w:szCs w:val="32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491D"/>
    <w:pPr>
      <w:keepNext/>
      <w:keepLines/>
      <w:spacing w:before="40" w:after="240" w:line="240" w:lineRule="auto"/>
      <w:outlineLvl w:val="1"/>
    </w:pPr>
    <w:rPr>
      <w:rFonts w:ascii="Poppins" w:eastAsiaTheme="majorEastAsia" w:hAnsi="Poppins" w:cs="Times New Roman (Koppen CS)"/>
      <w:b/>
      <w:caps/>
      <w:color w:val="EE7656" w:themeColor="accent1"/>
      <w:kern w:val="2"/>
      <w:sz w:val="26"/>
      <w:szCs w:val="26"/>
      <w14:ligatures w14:val="standardContextual"/>
    </w:rPr>
  </w:style>
  <w:style w:type="paragraph" w:styleId="Kop3">
    <w:name w:val="heading 3"/>
    <w:basedOn w:val="Standaard"/>
    <w:next w:val="Standaard"/>
    <w:link w:val="Kop3Char1"/>
    <w:autoRedefine/>
    <w:uiPriority w:val="9"/>
    <w:unhideWhenUsed/>
    <w:qFormat/>
    <w:rsid w:val="007821A5"/>
    <w:pPr>
      <w:keepNext/>
      <w:keepLines/>
      <w:spacing w:before="40" w:after="120" w:line="240" w:lineRule="auto"/>
      <w:outlineLvl w:val="2"/>
    </w:pPr>
    <w:rPr>
      <w:rFonts w:ascii="Poppins SemiBold" w:eastAsiaTheme="majorEastAsia" w:hAnsi="Poppins SemiBold" w:cs="Times New Roman (Koppen CS)"/>
      <w:color w:val="EE7656" w:themeColor="accent1"/>
      <w:kern w:val="2"/>
      <w:szCs w:val="24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verwijzing">
    <w:name w:val="Subtle Reference"/>
    <w:basedOn w:val="Kop1Char"/>
    <w:link w:val="Kop3Char"/>
    <w:uiPriority w:val="31"/>
    <w:qFormat/>
    <w:rsid w:val="001E35C8"/>
    <w:rPr>
      <w:rFonts w:ascii="Poppins" w:eastAsiaTheme="majorEastAsia" w:hAnsi="Poppins" w:cs="Times New Roman (Koppen CS)"/>
      <w:b/>
      <w:i w:val="0"/>
      <w:caps w:val="0"/>
      <w:smallCaps w:val="0"/>
      <w:strike w:val="0"/>
      <w:dstrike w:val="0"/>
      <w:vanish w:val="0"/>
      <w:color w:val="EE7656" w:themeColor="accent1"/>
      <w:sz w:val="22"/>
      <w:szCs w:val="32"/>
      <w:vertAlign w:val="baseline"/>
    </w:rPr>
  </w:style>
  <w:style w:type="character" w:customStyle="1" w:styleId="Kop3Char">
    <w:name w:val="Kop 3 Char"/>
    <w:basedOn w:val="Standaardalinea-lettertype"/>
    <w:link w:val="Subtieleverwijzing"/>
    <w:uiPriority w:val="9"/>
    <w:rsid w:val="00FC6C02"/>
    <w:rPr>
      <w:rFonts w:ascii="Poppins SemiBold" w:eastAsiaTheme="majorEastAsia" w:hAnsi="Poppins SemiBold" w:cs="Times New Roman (Headings CS)"/>
      <w:b/>
      <w:color w:val="EE7656" w:themeColor="text2"/>
      <w:spacing w:val="6"/>
      <w:sz w:val="22"/>
      <w:lang w:val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97BA4"/>
    <w:pPr>
      <w:spacing w:after="120" w:line="240" w:lineRule="auto"/>
    </w:pPr>
    <w:rPr>
      <w:rFonts w:ascii="Poppins" w:hAnsi="Poppins" w:cs="Times New Roman (Hoofdtekst CS)"/>
      <w:color w:val="3C2012" w:themeColor="text1"/>
      <w:kern w:val="2"/>
      <w:sz w:val="20"/>
      <w:szCs w:val="24"/>
      <w14:ligatures w14:val="standardContextua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97BA4"/>
  </w:style>
  <w:style w:type="paragraph" w:styleId="Koptekst">
    <w:name w:val="header"/>
    <w:basedOn w:val="Standaard"/>
    <w:link w:val="KoptekstChar"/>
    <w:uiPriority w:val="99"/>
    <w:unhideWhenUsed/>
    <w:rsid w:val="000A18C6"/>
    <w:pPr>
      <w:tabs>
        <w:tab w:val="center" w:pos="4536"/>
        <w:tab w:val="right" w:pos="9072"/>
      </w:tabs>
      <w:spacing w:after="0" w:line="240" w:lineRule="auto"/>
    </w:pPr>
    <w:rPr>
      <w:rFonts w:ascii="Poppins" w:hAnsi="Poppins" w:cs="Times New Roman (Hoofdtekst CS)"/>
      <w:color w:val="3C2012" w:themeColor="text1"/>
      <w:kern w:val="2"/>
      <w:sz w:val="20"/>
      <w:szCs w:val="24"/>
      <w14:ligatures w14:val="standardContextual"/>
    </w:rPr>
  </w:style>
  <w:style w:type="character" w:customStyle="1" w:styleId="KoptekstChar">
    <w:name w:val="Koptekst Char"/>
    <w:basedOn w:val="Standaardalinea-lettertype"/>
    <w:link w:val="Koptekst"/>
    <w:uiPriority w:val="99"/>
    <w:rsid w:val="000A18C6"/>
  </w:style>
  <w:style w:type="paragraph" w:styleId="Voettekst">
    <w:name w:val="footer"/>
    <w:basedOn w:val="Standaard"/>
    <w:link w:val="VoettekstChar"/>
    <w:uiPriority w:val="99"/>
    <w:unhideWhenUsed/>
    <w:rsid w:val="000A18C6"/>
    <w:pPr>
      <w:tabs>
        <w:tab w:val="center" w:pos="4536"/>
        <w:tab w:val="right" w:pos="9072"/>
      </w:tabs>
      <w:spacing w:after="0" w:line="240" w:lineRule="auto"/>
    </w:pPr>
    <w:rPr>
      <w:rFonts w:ascii="Poppins" w:hAnsi="Poppins" w:cs="Times New Roman (Hoofdtekst CS)"/>
      <w:color w:val="3C2012" w:themeColor="text1"/>
      <w:kern w:val="2"/>
      <w:sz w:val="20"/>
      <w:szCs w:val="24"/>
      <w14:ligatures w14:val="standardContextu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18C6"/>
  </w:style>
  <w:style w:type="paragraph" w:styleId="Geenafstand">
    <w:name w:val="No Spacing"/>
    <w:link w:val="GeenafstandChar"/>
    <w:uiPriority w:val="1"/>
    <w:qFormat/>
    <w:rsid w:val="00FC6C02"/>
  </w:style>
  <w:style w:type="character" w:customStyle="1" w:styleId="Kop1Char">
    <w:name w:val="Kop 1 Char"/>
    <w:basedOn w:val="Standaardalinea-lettertype"/>
    <w:link w:val="Kop1"/>
    <w:uiPriority w:val="9"/>
    <w:rsid w:val="001E35C8"/>
    <w:rPr>
      <w:rFonts w:eastAsiaTheme="majorEastAsia" w:cstheme="majorBidi"/>
      <w:b/>
      <w:color w:val="8C4632" w:themeColor="accent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F491D"/>
    <w:rPr>
      <w:rFonts w:eastAsiaTheme="majorEastAsia" w:cs="Times New Roman (Koppen CS)"/>
      <w:b/>
      <w:caps/>
      <w:color w:val="EE7656" w:themeColor="accent1"/>
      <w:sz w:val="26"/>
      <w:szCs w:val="26"/>
    </w:rPr>
  </w:style>
  <w:style w:type="numbering" w:customStyle="1" w:styleId="Huidigelijst1">
    <w:name w:val="Huidige lijst1"/>
    <w:uiPriority w:val="99"/>
    <w:rsid w:val="00FC6C02"/>
    <w:pPr>
      <w:numPr>
        <w:numId w:val="3"/>
      </w:numPr>
    </w:pPr>
  </w:style>
  <w:style w:type="character" w:customStyle="1" w:styleId="Kop3Char1">
    <w:name w:val="Kop 3 Char1"/>
    <w:basedOn w:val="Standaardalinea-lettertype"/>
    <w:link w:val="Kop3"/>
    <w:uiPriority w:val="9"/>
    <w:rsid w:val="007821A5"/>
    <w:rPr>
      <w:rFonts w:ascii="Poppins SemiBold" w:eastAsiaTheme="majorEastAsia" w:hAnsi="Poppins SemiBold" w:cs="Times New Roman (Koppen CS)"/>
      <w:color w:val="EE7656" w:themeColor="accent1"/>
      <w:sz w:val="22"/>
    </w:rPr>
  </w:style>
  <w:style w:type="table" w:styleId="Tabelraster">
    <w:name w:val="Table Grid"/>
    <w:basedOn w:val="Standaardtabel"/>
    <w:uiPriority w:val="39"/>
    <w:rsid w:val="001F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1F52DA"/>
    <w:tblPr>
      <w:tblBorders>
        <w:top w:val="single" w:sz="4" w:space="0" w:color="F4BD75" w:themeColor="background1" w:themeShade="BF"/>
        <w:left w:val="single" w:sz="4" w:space="0" w:color="F4BD75" w:themeColor="background1" w:themeShade="BF"/>
        <w:bottom w:val="single" w:sz="4" w:space="0" w:color="F4BD75" w:themeColor="background1" w:themeShade="BF"/>
        <w:right w:val="single" w:sz="4" w:space="0" w:color="F4BD75" w:themeColor="background1" w:themeShade="BF"/>
        <w:insideH w:val="single" w:sz="4" w:space="0" w:color="F4BD75" w:themeColor="background1" w:themeShade="BF"/>
        <w:insideV w:val="single" w:sz="4" w:space="0" w:color="F4BD75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64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D6427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64274"/>
    <w:pPr>
      <w:spacing w:after="0" w:line="240" w:lineRule="auto"/>
      <w:ind w:left="720"/>
      <w:contextualSpacing/>
    </w:pPr>
    <w:rPr>
      <w:rFonts w:ascii="Poppins" w:hAnsi="Poppins" w:cs="Times New Roman (Hoofdtekst CS)"/>
      <w:color w:val="3C2012" w:themeColor="text1"/>
      <w:kern w:val="2"/>
      <w:sz w:val="20"/>
      <w:szCs w:val="24"/>
      <w14:ligatures w14:val="standardContextua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7123B"/>
  </w:style>
  <w:style w:type="table" w:customStyle="1" w:styleId="GOmagentatabel">
    <w:name w:val="GO! magenta tabel"/>
    <w:uiPriority w:val="99"/>
    <w:rsid w:val="0027123B"/>
    <w:pPr>
      <w:spacing w:line="210" w:lineRule="atLeast"/>
      <w:ind w:left="113" w:right="113"/>
    </w:pPr>
    <w:rPr>
      <w:rFonts w:ascii="Times New Roman" w:eastAsiaTheme="minorEastAsia" w:hAnsi="Times New Roman" w:cstheme="minorBidi"/>
      <w:color w:val="auto"/>
      <w:kern w:val="0"/>
      <w:sz w:val="18"/>
      <w:szCs w:val="20"/>
      <w:lang w:val="nl-NL" w:eastAsia="nl-BE"/>
      <w14:ligatures w14:val="none"/>
    </w:rPr>
    <w:tblPr>
      <w:tblStyleRowBandSize w:val="1"/>
      <w:tblStyleColBandSize w:val="1"/>
      <w:tblInd w:w="0" w:type="dxa"/>
      <w:tblBorders>
        <w:top w:val="single" w:sz="2" w:space="0" w:color="EE7656" w:themeColor="text2"/>
        <w:left w:val="single" w:sz="2" w:space="0" w:color="EE7656" w:themeColor="text2"/>
        <w:bottom w:val="single" w:sz="2" w:space="0" w:color="EE7656" w:themeColor="text2"/>
        <w:right w:val="single" w:sz="2" w:space="0" w:color="EE7656" w:themeColor="text2"/>
        <w:insideH w:val="single" w:sz="2" w:space="0" w:color="EE7656" w:themeColor="text2"/>
        <w:insideV w:val="single" w:sz="2" w:space="0" w:color="EE7656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DF3E6" w:themeColor="background1"/>
      </w:rPr>
      <w:tblPr/>
      <w:tcPr>
        <w:shd w:val="clear" w:color="auto" w:fill="EE7656" w:themeFill="text2"/>
      </w:tcPr>
    </w:tblStylePr>
    <w:tblStylePr w:type="lastRow">
      <w:rPr>
        <w:b/>
      </w:rPr>
      <w:tblPr/>
      <w:tcPr>
        <w:shd w:val="clear" w:color="auto" w:fill="FAE773" w:themeFill="background2"/>
      </w:tcPr>
    </w:tblStylePr>
    <w:tblStylePr w:type="firstCol">
      <w:rPr>
        <w:b/>
      </w:rPr>
      <w:tblPr/>
      <w:tcPr>
        <w:shd w:val="clear" w:color="auto" w:fill="EED6CF" w:themeFill="accent6" w:themeFillTint="33"/>
      </w:tcPr>
    </w:tblStylePr>
    <w:tblStylePr w:type="lastCol">
      <w:rPr>
        <w:b/>
      </w:rPr>
      <w:tblPr/>
      <w:tcPr>
        <w:shd w:val="clear" w:color="auto" w:fill="EED6CF" w:themeFill="accent6" w:themeFillTint="33"/>
      </w:tcPr>
    </w:tblStylePr>
    <w:tblStylePr w:type="band1Vert">
      <w:tblPr/>
      <w:tcPr>
        <w:tcBorders>
          <w:top w:val="single" w:sz="2" w:space="0" w:color="EE7656" w:themeColor="text2"/>
          <w:left w:val="single" w:sz="2" w:space="0" w:color="EE7656" w:themeColor="text2"/>
          <w:bottom w:val="single" w:sz="2" w:space="0" w:color="EE7656" w:themeColor="text2"/>
          <w:right w:val="single" w:sz="2" w:space="0" w:color="EE7656" w:themeColor="text2"/>
          <w:insideH w:val="single" w:sz="2" w:space="0" w:color="EE7656" w:themeColor="text2"/>
          <w:insideV w:val="single" w:sz="2" w:space="0" w:color="EE7656" w:themeColor="text2"/>
        </w:tcBorders>
      </w:tcPr>
    </w:tblStylePr>
    <w:tblStylePr w:type="band2Vert">
      <w:tblPr/>
      <w:tcPr>
        <w:tcBorders>
          <w:top w:val="single" w:sz="2" w:space="0" w:color="EE7656" w:themeColor="text2"/>
          <w:left w:val="single" w:sz="2" w:space="0" w:color="EE7656" w:themeColor="text2"/>
          <w:bottom w:val="single" w:sz="2" w:space="0" w:color="EE7656" w:themeColor="text2"/>
          <w:right w:val="single" w:sz="2" w:space="0" w:color="EE7656" w:themeColor="text2"/>
          <w:insideH w:val="single" w:sz="2" w:space="0" w:color="EE7656" w:themeColor="text2"/>
          <w:insideV w:val="single" w:sz="2" w:space="0" w:color="EE7656" w:themeColor="text2"/>
        </w:tcBorders>
        <w:shd w:val="clear" w:color="auto" w:fill="FEFAE3" w:themeFill="background2" w:themeFillTint="33"/>
      </w:tcPr>
    </w:tblStylePr>
    <w:tblStylePr w:type="band2Horz">
      <w:tblPr/>
      <w:tcPr>
        <w:shd w:val="clear" w:color="auto" w:fill="FEFAE3" w:themeFill="background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1B7C12"/>
    <w:rPr>
      <w:color w:val="EE765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7C12"/>
    <w:rPr>
      <w:color w:val="605E5C"/>
      <w:shd w:val="clear" w:color="auto" w:fill="E1DFDD"/>
    </w:rPr>
  </w:style>
  <w:style w:type="table" w:styleId="Onopgemaaktetabel1">
    <w:name w:val="Plain Table 1"/>
    <w:basedOn w:val="Standaardtabel"/>
    <w:uiPriority w:val="41"/>
    <w:rsid w:val="00592146"/>
    <w:tblPr>
      <w:tblStyleRowBandSize w:val="1"/>
      <w:tblStyleColBandSize w:val="1"/>
      <w:tblBorders>
        <w:top w:val="single" w:sz="4" w:space="0" w:color="F4BD75" w:themeColor="background1" w:themeShade="BF"/>
        <w:left w:val="single" w:sz="4" w:space="0" w:color="F4BD75" w:themeColor="background1" w:themeShade="BF"/>
        <w:bottom w:val="single" w:sz="4" w:space="0" w:color="F4BD75" w:themeColor="background1" w:themeShade="BF"/>
        <w:right w:val="single" w:sz="4" w:space="0" w:color="F4BD75" w:themeColor="background1" w:themeShade="BF"/>
        <w:insideH w:val="single" w:sz="4" w:space="0" w:color="F4BD75" w:themeColor="background1" w:themeShade="BF"/>
        <w:insideV w:val="single" w:sz="4" w:space="0" w:color="F4BD7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4BD7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CF" w:themeFill="background1" w:themeFillShade="F2"/>
      </w:tcPr>
    </w:tblStylePr>
    <w:tblStylePr w:type="band1Horz">
      <w:tblPr/>
      <w:tcPr>
        <w:shd w:val="clear" w:color="auto" w:fill="FBE8CF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pi-westhoek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JegersDeSteige\OneDrive%20-%20De%20Steiger\Branding%20-%20Cayman\Finaal\DE_STEIGER_WORD_SJABLOON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742B4ECB0F48719E30C04503FB9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4095A-2D41-4D53-9D99-A2EDAC09E297}"/>
      </w:docPartPr>
      <w:docPartBody>
        <w:p w:rsidR="003C59FA" w:rsidRDefault="003C59FA" w:rsidP="003C59FA">
          <w:pPr>
            <w:pStyle w:val="8B742B4ECB0F48719E30C04503FB9AE9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FA"/>
    <w:rsid w:val="003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59FA"/>
  </w:style>
  <w:style w:type="paragraph" w:customStyle="1" w:styleId="8B742B4ECB0F48719E30C04503FB9AE9">
    <w:name w:val="8B742B4ECB0F48719E30C04503FB9AE9"/>
    <w:rsid w:val="003C5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DE STEIGER_DEF">
      <a:dk1>
        <a:srgbClr val="3C2012"/>
      </a:dk1>
      <a:lt1>
        <a:srgbClr val="FDF3E6"/>
      </a:lt1>
      <a:dk2>
        <a:srgbClr val="EE7656"/>
      </a:dk2>
      <a:lt2>
        <a:srgbClr val="FAE773"/>
      </a:lt2>
      <a:accent1>
        <a:srgbClr val="EE7656"/>
      </a:accent1>
      <a:accent2>
        <a:srgbClr val="EB9240"/>
      </a:accent2>
      <a:accent3>
        <a:srgbClr val="FAE773"/>
      </a:accent3>
      <a:accent4>
        <a:srgbClr val="C5D878"/>
      </a:accent4>
      <a:accent5>
        <a:srgbClr val="F8EBD7"/>
      </a:accent5>
      <a:accent6>
        <a:srgbClr val="8C4632"/>
      </a:accent6>
      <a:hlink>
        <a:srgbClr val="EE7656"/>
      </a:hlink>
      <a:folHlink>
        <a:srgbClr val="EE765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1A5FC4780364188CEDF7A2845B571" ma:contentTypeVersion="15" ma:contentTypeDescription="Een nieuw document maken." ma:contentTypeScope="" ma:versionID="27ba38a730993fff06a7d37ca73bca45">
  <xsd:schema xmlns:xsd="http://www.w3.org/2001/XMLSchema" xmlns:xs="http://www.w3.org/2001/XMLSchema" xmlns:p="http://schemas.microsoft.com/office/2006/metadata/properties" xmlns:ns2="9fe09ab4-8525-409f-9c79-50bfb5d5c542" xmlns:ns3="7edba0e0-91f0-4dc0-9a35-ec122faa1ebd" targetNamespace="http://schemas.microsoft.com/office/2006/metadata/properties" ma:root="true" ma:fieldsID="f695aabec0f6e1329fbe4bdc94318de3" ns2:_="" ns3:_="">
    <xsd:import namespace="9fe09ab4-8525-409f-9c79-50bfb5d5c542"/>
    <xsd:import namespace="7edba0e0-91f0-4dc0-9a35-ec122faa1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09ab4-8525-409f-9c79-50bfb5d5c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a6d4dff-7aa7-43ac-b41c-ffaa9d29ac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ba0e0-91f0-4dc0-9a35-ec122faa1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664987-b121-4225-9ed5-510e6303f194}" ma:internalName="TaxCatchAll" ma:showField="CatchAllData" ma:web="7edba0e0-91f0-4dc0-9a35-ec122faa1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86013E-A755-400D-9347-7DA783B79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09ab4-8525-409f-9c79-50bfb5d5c542"/>
    <ds:schemaRef ds:uri="7edba0e0-91f0-4dc0-9a35-ec122faa1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97729-0DC1-4418-BDF9-8FBBC14F7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D0F1B-60D2-3045-8F6A-999E45D0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DE_STEIGER_WORD_SJABLOON_V1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Jegers | De Steiger</dc:creator>
  <cp:keywords/>
  <dc:description/>
  <cp:lastModifiedBy>Pieter Jegers | De Steiger</cp:lastModifiedBy>
  <cp:revision>2</cp:revision>
  <cp:lastPrinted>2023-11-08T08:16:00Z</cp:lastPrinted>
  <dcterms:created xsi:type="dcterms:W3CDTF">2023-11-30T13:51:00Z</dcterms:created>
  <dcterms:modified xsi:type="dcterms:W3CDTF">2023-11-30T13:51:00Z</dcterms:modified>
</cp:coreProperties>
</file>